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8283" w14:textId="76D81C2D" w:rsidR="00DD60A4" w:rsidRDefault="00934D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A38E7" wp14:editId="1A473C74">
                <wp:simplePos x="0" y="0"/>
                <wp:positionH relativeFrom="column">
                  <wp:posOffset>2664725</wp:posOffset>
                </wp:positionH>
                <wp:positionV relativeFrom="paragraph">
                  <wp:posOffset>139889</wp:posOffset>
                </wp:positionV>
                <wp:extent cx="4544705" cy="849971"/>
                <wp:effectExtent l="0" t="0" r="8255" b="7620"/>
                <wp:wrapNone/>
                <wp:docPr id="10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705" cy="849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Curlz MT" w:hAnsi="Curlz MT"/>
                                <w:szCs w:val="36"/>
                              </w:rPr>
                              <w:id w:val="871944467"/>
                              <w:placeholder>
                                <w:docPart w:val="02803F5E0D674A6A88DC626072D67B93"/>
                              </w:placeholder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b/>
                              </w:rPr>
                            </w:sdtEndPr>
                            <w:sdtContent>
                              <w:p w14:paraId="26B59CB9" w14:textId="70DA718C" w:rsidR="00DD60A4" w:rsidRPr="00D24D3A" w:rsidRDefault="00D24D3A" w:rsidP="00D24D3A">
                                <w:pPr>
                                  <w:pStyle w:val="NewsletterTitle"/>
                                  <w:jc w:val="center"/>
                                  <w:rPr>
                                    <w:b w:val="0"/>
                                    <w:szCs w:val="36"/>
                                  </w:rPr>
                                </w:pPr>
                                <w:r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Ms. Borders’ and M</w:t>
                                </w:r>
                                <w:r w:rsidR="00934D36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iss Eley’s</w:t>
                                </w:r>
                                <w:r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 xml:space="preserve"> </w:t>
                                </w:r>
                                <w:r w:rsidR="009B31DD"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Monthly Class Newsletter</w:t>
                                </w:r>
                              </w:p>
                            </w:sdtContent>
                          </w:sdt>
                          <w:p w14:paraId="57E0A961" w14:textId="31929593" w:rsidR="00DD60A4" w:rsidRDefault="00CB5E52">
                            <w:pPr>
                              <w:pStyle w:val="NewsletterTitle"/>
                            </w:pPr>
                            <w:r>
                              <w:t>December 20</w:t>
                            </w:r>
                            <w:r w:rsidR="004C2361">
                              <w:t>23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A38E7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09.8pt;margin-top:11pt;width:357.8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Curlz MT" w:hAnsi="Curlz MT"/>
                          <w:szCs w:val="36"/>
                        </w:rPr>
                        <w:id w:val="871944467"/>
                        <w:placeholder>
                          <w:docPart w:val="02803F5E0D674A6A88DC626072D67B93"/>
                        </w:placeholder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b/>
                        </w:rPr>
                      </w:sdtEndPr>
                      <w:sdtContent>
                        <w:p w14:paraId="26B59CB9" w14:textId="70DA718C" w:rsidR="00DD60A4" w:rsidRPr="00D24D3A" w:rsidRDefault="00D24D3A" w:rsidP="00D24D3A">
                          <w:pPr>
                            <w:pStyle w:val="NewsletterTitle"/>
                            <w:jc w:val="center"/>
                            <w:rPr>
                              <w:b w:val="0"/>
                              <w:szCs w:val="36"/>
                            </w:rPr>
                          </w:pPr>
                          <w:r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Ms. Borders’ and M</w:t>
                          </w:r>
                          <w:r w:rsidR="00934D36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iss Eley’s</w:t>
                          </w:r>
                          <w:r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 xml:space="preserve"> </w:t>
                          </w:r>
                          <w:r w:rsidR="009B31DD"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Monthly Class Newsletter</w:t>
                          </w:r>
                        </w:p>
                      </w:sdtContent>
                    </w:sdt>
                    <w:p w14:paraId="57E0A961" w14:textId="31929593" w:rsidR="00DD60A4" w:rsidRDefault="00CB5E52">
                      <w:pPr>
                        <w:pStyle w:val="NewsletterTitle"/>
                      </w:pPr>
                      <w:r>
                        <w:t>December 20</w:t>
                      </w:r>
                      <w:r w:rsidR="004C2361">
                        <w:t>23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4B6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5E047E" wp14:editId="74B97400">
                <wp:simplePos x="0" y="0"/>
                <wp:positionH relativeFrom="column">
                  <wp:posOffset>3946525</wp:posOffset>
                </wp:positionH>
                <wp:positionV relativeFrom="paragraph">
                  <wp:posOffset>210820</wp:posOffset>
                </wp:positionV>
                <wp:extent cx="3284220" cy="714375"/>
                <wp:effectExtent l="3175" t="1270" r="0" b="0"/>
                <wp:wrapNone/>
                <wp:docPr id="10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7424" id="Rectangle 132" o:spid="_x0000_s1026" style="position:absolute;margin-left:310.75pt;margin-top:16.6pt;width:258.6pt;height:5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59A51D" wp14:editId="53203A00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10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95C63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 w:rsidR="00FC7DB5">
        <w:t>1</w:t>
      </w:r>
    </w:p>
    <w:p w14:paraId="60CEDB68" w14:textId="77777777" w:rsidR="00DD60A4" w:rsidRDefault="00B45E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789B7" wp14:editId="598AE182">
                <wp:simplePos x="0" y="0"/>
                <wp:positionH relativeFrom="column">
                  <wp:posOffset>247650</wp:posOffset>
                </wp:positionH>
                <wp:positionV relativeFrom="paragraph">
                  <wp:posOffset>1810385</wp:posOffset>
                </wp:positionV>
                <wp:extent cx="3183255" cy="7257415"/>
                <wp:effectExtent l="0" t="0" r="0" b="635"/>
                <wp:wrapNone/>
                <wp:docPr id="9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25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B9860" w14:textId="77777777" w:rsidR="00474A0B" w:rsidRDefault="00000000" w:rsidP="00241F53">
                            <w:pPr>
                              <w:pStyle w:val="Photocaption"/>
                              <w:jc w:val="left"/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Style w:val="PhotocaptionChar"/>
                                  <w:b/>
                                  <w:i/>
                                  <w:sz w:val="24"/>
                                </w:rPr>
                                <w:id w:val="871944564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74B62">
                                  <w:rPr>
                                    <w:rStyle w:val="PhotocaptionChar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474A0B" w:rsidRPr="00241F53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>Dear Room 208 Families,</w:t>
                            </w:r>
                          </w:p>
                          <w:p w14:paraId="5909C0E9" w14:textId="6E5C01CB" w:rsidR="007B0C4D" w:rsidRDefault="00D8329A" w:rsidP="00241F53">
                            <w:pPr>
                              <w:pStyle w:val="Photocaption"/>
                              <w:jc w:val="left"/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>DECEMBER IS HERE! This is always such a</w:t>
                            </w:r>
                            <w:r w:rsidR="002C3C58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3007FF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 xml:space="preserve">exciting, stressful, 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>busy month</w:t>
                            </w:r>
                            <w:r w:rsidR="00567CB0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 xml:space="preserve"> for all of us</w:t>
                            </w:r>
                            <w:r w:rsidR="003007FF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>.</w:t>
                            </w:r>
                          </w:p>
                          <w:p w14:paraId="5C37AD56" w14:textId="23E06081" w:rsidR="00446A5D" w:rsidRPr="009E6BAB" w:rsidRDefault="00446A5D" w:rsidP="00474A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Here are just a few reminders:</w:t>
                            </w:r>
                          </w:p>
                          <w:p w14:paraId="0EC05E0C" w14:textId="026AAA69" w:rsidR="00A36B4B" w:rsidRDefault="005D349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Recess will be he</w:t>
                            </w:r>
                            <w:r w:rsidR="006C05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ld outside unless the wind chill is below 2</w:t>
                            </w:r>
                            <w:r w:rsidR="00C60B9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6C05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degrees. Please be sure your chil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 wears a coat, gloves, and hat when the temperature is low.</w:t>
                            </w:r>
                            <w:r w:rsidR="006169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9B5A11C" w14:textId="76315201" w:rsidR="003324FD" w:rsidRPr="009E6BAB" w:rsidRDefault="003324FD" w:rsidP="003324F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This month students are working to earn a Christmas Party </w:t>
                            </w:r>
                            <w:r w:rsidR="009977A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day before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break. More information will come home when it’s available. </w:t>
                            </w:r>
                          </w:p>
                          <w:p w14:paraId="37F26A11" w14:textId="0EA01A1A" w:rsidR="003324FD" w:rsidRDefault="003324FD" w:rsidP="003324F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E6B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 Math</w:t>
                            </w:r>
                            <w:r w:rsidR="00C369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Pr="009E6BA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are continuing </w:t>
                            </w:r>
                            <w:r w:rsidR="009977A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our daily quick review</w:t>
                            </w:r>
                            <w:r w:rsidR="00DF58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We also are working on multiplying and dividing using </w:t>
                            </w:r>
                            <w:r w:rsidR="006C76F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arrays, equal groups</w:t>
                            </w:r>
                            <w:r w:rsidR="00DF586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or skip</w:t>
                            </w:r>
                            <w:r w:rsidR="007F1B7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counting.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We talk a lot about being third grade number experts</w:t>
                            </w:r>
                            <w:r w:rsidR="00BE00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who solve problems with precision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783712A" w14:textId="48A292C3" w:rsidR="00905A13" w:rsidRDefault="006705B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Homework in Math each week will come home on the first day of the week</w:t>
                            </w:r>
                            <w:r w:rsidR="00DF2E0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is due on Friday</w:t>
                            </w:r>
                            <w:r w:rsidR="003255E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E4B832" w14:textId="73EC6800" w:rsidR="00B375F3" w:rsidRPr="00967A41" w:rsidRDefault="009E6BAB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67A4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Ms. Borders and </w:t>
                            </w:r>
                            <w:r w:rsidR="002C3C5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Miss Eley</w:t>
                            </w:r>
                          </w:p>
                          <w:p w14:paraId="557B14BA" w14:textId="77777777" w:rsidR="00B375F3" w:rsidRPr="00B375F3" w:rsidRDefault="00000000" w:rsidP="00B375F3">
                            <w:pPr>
                              <w:spacing w:after="0"/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95D7E" w:rsidRPr="00B375F3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aborders@gcswave.com</w:t>
                              </w:r>
                            </w:hyperlink>
                          </w:p>
                          <w:p w14:paraId="6DD7171B" w14:textId="2384CA91" w:rsidR="007217D8" w:rsidRPr="00B375F3" w:rsidRDefault="002C3C58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t>heley</w:t>
                            </w:r>
                            <w:r w:rsidR="007217D8" w:rsidRPr="00B375F3">
                              <w:rPr>
                                <w:rStyle w:val="Hyperlink"/>
                                <w:rFonts w:ascii="Century Gothic" w:hAnsi="Century Gothic"/>
                                <w:sz w:val="20"/>
                                <w:szCs w:val="20"/>
                              </w:rPr>
                              <w:t>@gcswave.com</w:t>
                            </w:r>
                          </w:p>
                          <w:p w14:paraId="6F9E6A74" w14:textId="77777777" w:rsidR="00B375F3" w:rsidRPr="00B375F3" w:rsidRDefault="00B375F3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B66E9E4" w14:textId="77777777" w:rsidR="00795D7E" w:rsidRDefault="00795D7E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375F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(937)548-3185</w:t>
                            </w:r>
                          </w:p>
                          <w:p w14:paraId="26278C26" w14:textId="77777777" w:rsidR="00B375F3" w:rsidRPr="00B375F3" w:rsidRDefault="00B375F3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89B7" id="Text Box 134" o:spid="_x0000_s1027" type="#_x0000_t202" style="position:absolute;margin-left:19.5pt;margin-top:142.55pt;width:250.65pt;height:5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" filled="f" stroked="f">
                <v:textbox>
                  <w:txbxContent>
                    <w:p w14:paraId="71EB9860" w14:textId="77777777" w:rsidR="00474A0B" w:rsidRDefault="00000000" w:rsidP="00241F53">
                      <w:pPr>
                        <w:pStyle w:val="Photocaption"/>
                        <w:jc w:val="left"/>
                        <w:rPr>
                          <w:rFonts w:ascii="Century Gothic" w:hAnsi="Century Gothic"/>
                          <w:b w:val="0"/>
                          <w:sz w:val="24"/>
                        </w:rPr>
                      </w:pPr>
                      <w:sdt>
                        <w:sdtPr>
                          <w:rPr>
                            <w:rStyle w:val="PhotocaptionChar"/>
                            <w:b/>
                            <w:i/>
                            <w:sz w:val="24"/>
                          </w:rPr>
                          <w:id w:val="871944564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74B62">
                            <w:rPr>
                              <w:rStyle w:val="PhotocaptionChar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</w:sdtContent>
                      </w:sdt>
                      <w:r w:rsidR="00474A0B" w:rsidRPr="00241F53">
                        <w:rPr>
                          <w:rFonts w:ascii="Century Gothic" w:hAnsi="Century Gothic"/>
                          <w:b w:val="0"/>
                          <w:sz w:val="24"/>
                        </w:rPr>
                        <w:t>Dear Room 208 Families,</w:t>
                      </w:r>
                    </w:p>
                    <w:p w14:paraId="5909C0E9" w14:textId="6E5C01CB" w:rsidR="007B0C4D" w:rsidRDefault="00D8329A" w:rsidP="00241F53">
                      <w:pPr>
                        <w:pStyle w:val="Photocaption"/>
                        <w:jc w:val="left"/>
                        <w:rPr>
                          <w:rFonts w:ascii="Century Gothic" w:hAnsi="Century Gothic"/>
                          <w:b w:val="0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sz w:val="24"/>
                        </w:rPr>
                        <w:t>DECEMBER IS HERE! This is always such a</w:t>
                      </w:r>
                      <w:r w:rsidR="002C3C58">
                        <w:rPr>
                          <w:rFonts w:ascii="Century Gothic" w:hAnsi="Century Gothic"/>
                          <w:b w:val="0"/>
                          <w:sz w:val="24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b w:val="0"/>
                          <w:sz w:val="24"/>
                        </w:rPr>
                        <w:t xml:space="preserve"> </w:t>
                      </w:r>
                      <w:r w:rsidR="003007FF">
                        <w:rPr>
                          <w:rFonts w:ascii="Century Gothic" w:hAnsi="Century Gothic"/>
                          <w:b w:val="0"/>
                          <w:sz w:val="24"/>
                        </w:rPr>
                        <w:t xml:space="preserve">exciting, stressful, </w:t>
                      </w:r>
                      <w:r>
                        <w:rPr>
                          <w:rFonts w:ascii="Century Gothic" w:hAnsi="Century Gothic"/>
                          <w:b w:val="0"/>
                          <w:sz w:val="24"/>
                        </w:rPr>
                        <w:t>busy month</w:t>
                      </w:r>
                      <w:r w:rsidR="00567CB0">
                        <w:rPr>
                          <w:rFonts w:ascii="Century Gothic" w:hAnsi="Century Gothic"/>
                          <w:b w:val="0"/>
                          <w:sz w:val="24"/>
                        </w:rPr>
                        <w:t xml:space="preserve"> for all of us</w:t>
                      </w:r>
                      <w:r w:rsidR="003007FF">
                        <w:rPr>
                          <w:rFonts w:ascii="Century Gothic" w:hAnsi="Century Gothic"/>
                          <w:b w:val="0"/>
                          <w:sz w:val="24"/>
                        </w:rPr>
                        <w:t>.</w:t>
                      </w:r>
                    </w:p>
                    <w:p w14:paraId="5C37AD56" w14:textId="23E06081" w:rsidR="00446A5D" w:rsidRPr="009E6BAB" w:rsidRDefault="00446A5D" w:rsidP="00474A0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Here are just a few reminders:</w:t>
                      </w:r>
                    </w:p>
                    <w:p w14:paraId="0EC05E0C" w14:textId="026AAA69" w:rsidR="00A36B4B" w:rsidRDefault="005D349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Recess will be he</w:t>
                      </w:r>
                      <w:r w:rsidR="006C05A1">
                        <w:rPr>
                          <w:rFonts w:ascii="Century Gothic" w:hAnsi="Century Gothic"/>
                          <w:sz w:val="24"/>
                          <w:szCs w:val="24"/>
                        </w:rPr>
                        <w:t>ld outside unless the wind chill is below 2</w:t>
                      </w:r>
                      <w:r w:rsidR="00C60B9D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6C05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degrees. Please be sure your chil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 wears a coat, gloves, and hat when the temperature is low.</w:t>
                      </w:r>
                      <w:r w:rsidR="006169D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9B5A11C" w14:textId="76315201" w:rsidR="003324FD" w:rsidRPr="009E6BAB" w:rsidRDefault="003324FD" w:rsidP="003324F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This month students are working to earn a Christmas Party </w:t>
                      </w:r>
                      <w:r w:rsidR="009977A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day before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break. More information will come home when it’s available. </w:t>
                      </w:r>
                    </w:p>
                    <w:p w14:paraId="37F26A11" w14:textId="0EA01A1A" w:rsidR="003324FD" w:rsidRDefault="003324FD" w:rsidP="003324F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E6BAB">
                        <w:rPr>
                          <w:rFonts w:ascii="Century Gothic" w:hAnsi="Century Gothic"/>
                          <w:sz w:val="24"/>
                          <w:szCs w:val="24"/>
                        </w:rPr>
                        <w:t>In Math</w:t>
                      </w:r>
                      <w:r w:rsidR="00C36909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Pr="009E6BA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are continuing </w:t>
                      </w:r>
                      <w:r w:rsidR="009977AE">
                        <w:rPr>
                          <w:rFonts w:ascii="Century Gothic" w:hAnsi="Century Gothic"/>
                          <w:sz w:val="24"/>
                          <w:szCs w:val="24"/>
                        </w:rPr>
                        <w:t>our daily quick review</w:t>
                      </w:r>
                      <w:r w:rsidR="00DF586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We also are working on multiplying and dividing using </w:t>
                      </w:r>
                      <w:r w:rsidR="006C76FB">
                        <w:rPr>
                          <w:rFonts w:ascii="Century Gothic" w:hAnsi="Century Gothic"/>
                          <w:sz w:val="24"/>
                          <w:szCs w:val="24"/>
                        </w:rPr>
                        <w:t>arrays, equal groups</w:t>
                      </w:r>
                      <w:r w:rsidR="00DF586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or skip</w:t>
                      </w:r>
                      <w:r w:rsidR="007F1B7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counting.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We talk a lot about being third grade number experts</w:t>
                      </w:r>
                      <w:r w:rsidR="00BE00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who solve problems with precision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783712A" w14:textId="48A292C3" w:rsidR="00905A13" w:rsidRDefault="006705B5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Homework in Math each week will come home on the first day of the week</w:t>
                      </w:r>
                      <w:r w:rsidR="00DF2E0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is due on Friday</w:t>
                      </w:r>
                      <w:r w:rsidR="003255EE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04E4B832" w14:textId="73EC6800" w:rsidR="00B375F3" w:rsidRPr="00967A41" w:rsidRDefault="009E6BAB" w:rsidP="00B375F3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67A4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Ms. Borders and </w:t>
                      </w:r>
                      <w:r w:rsidR="002C3C58">
                        <w:rPr>
                          <w:rFonts w:ascii="Century Gothic" w:hAnsi="Century Gothic"/>
                          <w:sz w:val="24"/>
                          <w:szCs w:val="24"/>
                        </w:rPr>
                        <w:t>Miss Eley</w:t>
                      </w:r>
                    </w:p>
                    <w:p w14:paraId="557B14BA" w14:textId="77777777" w:rsidR="00B375F3" w:rsidRPr="00B375F3" w:rsidRDefault="00000000" w:rsidP="00B375F3">
                      <w:pPr>
                        <w:spacing w:after="0"/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9" w:history="1">
                        <w:r w:rsidR="00795D7E" w:rsidRPr="00B375F3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aborders@gcswave.com</w:t>
                        </w:r>
                      </w:hyperlink>
                    </w:p>
                    <w:p w14:paraId="6DD7171B" w14:textId="2384CA91" w:rsidR="007217D8" w:rsidRPr="00B375F3" w:rsidRDefault="002C3C58" w:rsidP="00B375F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t>heley</w:t>
                      </w:r>
                      <w:r w:rsidR="007217D8" w:rsidRPr="00B375F3">
                        <w:rPr>
                          <w:rStyle w:val="Hyperlink"/>
                          <w:rFonts w:ascii="Century Gothic" w:hAnsi="Century Gothic"/>
                          <w:sz w:val="20"/>
                          <w:szCs w:val="20"/>
                        </w:rPr>
                        <w:t>@gcswave.com</w:t>
                      </w:r>
                    </w:p>
                    <w:p w14:paraId="6F9E6A74" w14:textId="77777777" w:rsidR="00B375F3" w:rsidRPr="00B375F3" w:rsidRDefault="00B375F3" w:rsidP="00B375F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B66E9E4" w14:textId="77777777" w:rsidR="00795D7E" w:rsidRDefault="00795D7E" w:rsidP="00B375F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375F3">
                        <w:rPr>
                          <w:rFonts w:ascii="Century Gothic" w:hAnsi="Century Gothic"/>
                          <w:sz w:val="20"/>
                          <w:szCs w:val="20"/>
                        </w:rPr>
                        <w:t>(937)548-3185</w:t>
                      </w:r>
                    </w:p>
                    <w:p w14:paraId="26278C26" w14:textId="77777777" w:rsidR="00B375F3" w:rsidRPr="00B375F3" w:rsidRDefault="00B375F3" w:rsidP="00B375F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D1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2946DE7" wp14:editId="23490FDC">
                <wp:simplePos x="0" y="0"/>
                <wp:positionH relativeFrom="margin">
                  <wp:align>right</wp:align>
                </wp:positionH>
                <wp:positionV relativeFrom="paragraph">
                  <wp:posOffset>866140</wp:posOffset>
                </wp:positionV>
                <wp:extent cx="3626485" cy="8397875"/>
                <wp:effectExtent l="0" t="0" r="0" b="3175"/>
                <wp:wrapNone/>
                <wp:docPr id="5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578B3" id="Freeform 137" o:spid="_x0000_s1026" style="position:absolute;margin-left:234.35pt;margin-top:68.2pt;width:285.55pt;height:661.25pt;z-index:-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eeece1 [3214]" stroked="f"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  <w10:wrap anchorx="margin"/>
              </v:shape>
            </w:pict>
          </mc:Fallback>
        </mc:AlternateContent>
      </w:r>
      <w:r w:rsidR="004D69C8">
        <w:t xml:space="preserve">    </w: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3B95B" wp14:editId="772AAFA6">
                <wp:simplePos x="0" y="0"/>
                <wp:positionH relativeFrom="column">
                  <wp:posOffset>3874135</wp:posOffset>
                </wp:positionH>
                <wp:positionV relativeFrom="paragraph">
                  <wp:posOffset>1215390</wp:posOffset>
                </wp:positionV>
                <wp:extent cx="3104515" cy="7665720"/>
                <wp:effectExtent l="0" t="0" r="635" b="0"/>
                <wp:wrapNone/>
                <wp:docPr id="4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6657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oper Black" w:eastAsia="GungsuhChe" w:hAnsi="Cooper Black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bidi="en-US"/>
                              </w:rPr>
                              <w:id w:val="871944470"/>
                            </w:sdtPr>
                            <w:sdtContent>
                              <w:p w14:paraId="59FEB40C" w14:textId="77777777" w:rsidR="00474A0B" w:rsidRPr="00967A41" w:rsidRDefault="00474A0B" w:rsidP="00474A0B">
                                <w:pPr>
                                  <w:spacing w:after="80" w:line="240" w:lineRule="auto"/>
                                  <w:ind w:left="72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</w:pPr>
                                <w:r w:rsidRPr="00967A41"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  <w:t>Ways to help your third grader at home:</w:t>
                                </w:r>
                              </w:p>
                            </w:sdtContent>
                          </w:sdt>
                          <w:p w14:paraId="1B4E28EC" w14:textId="77777777" w:rsidR="00474A0B" w:rsidRPr="00474A0B" w:rsidRDefault="00474A0B" w:rsidP="00474A0B">
                            <w:pPr>
                              <w:jc w:val="center"/>
                              <w:rPr>
                                <w:rFonts w:eastAsiaTheme="majorHAnsi"/>
                                <w:b/>
                                <w:smallCaps/>
                                <w:color w:val="000000" w:themeColor="text1"/>
                              </w:rPr>
                            </w:pPr>
                          </w:p>
                          <w:sdt>
                            <w:sdtPr>
                              <w:rPr>
                                <w:rFonts w:ascii="Cooper Black" w:eastAsia="GungsuhChe" w:hAnsi="Cooper Black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bidi="en-US"/>
                              </w:rPr>
                              <w:id w:val="-1341007333"/>
                            </w:sdtPr>
                            <w:sdtEndPr>
                              <w:rPr>
                                <w:rFonts w:asciiTheme="minorHAnsi" w:eastAsiaTheme="minorHAnsi" w:hAnsiTheme="minorHAnsi"/>
                                <w:color w:val="auto"/>
                                <w:u w:val="none"/>
                                <w:lang w:bidi="ar-SA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 Rounded MT Bold" w:eastAsia="GungsuhChe" w:hAnsi="Arial Rounded MT Bold"/>
                                    <w:b/>
                                    <w:smallCaps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  <w:id w:val="1752615493"/>
                                </w:sdtPr>
                                <w:sdtEndPr>
                                  <w:rPr>
                                    <w:rFonts w:eastAsiaTheme="minorHAnsi"/>
                                    <w:color w:val="auto"/>
                                    <w:u w:val="none"/>
                                    <w:lang w:bidi="ar-SA"/>
                                  </w:rPr>
                                </w:sdtEndPr>
                                <w:sdtContent>
                                  <w:p w14:paraId="2084A32E" w14:textId="7350EAEC" w:rsidR="00D74B62" w:rsidRPr="00D74B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 w:rsidRPr="00D74B62">
                                      <w:rPr>
                                        <w:rFonts w:ascii="Arial Rounded MT Bold" w:eastAsia="GungsuhChe" w:hAnsi="Arial Rounded MT Bold"/>
                                        <w:b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*</w:t>
                                    </w:r>
                                    <w:r w:rsidR="00146269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It’s December which means gifts for the kids. I recommend you follow the </w:t>
                                    </w:r>
                                    <w:r w:rsidR="00567CB0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four-gift</w:t>
                                    </w:r>
                                    <w:r w:rsidR="00146269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rule. Something they want, something they need, something to wear, and something to read. </w:t>
                                    </w:r>
                                  </w:p>
                                  <w:p w14:paraId="1B74CD17" w14:textId="77777777" w:rsidR="00D74B62" w:rsidRPr="00D74B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6AECB9BA" w14:textId="3A1236E6" w:rsidR="00D74B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 w:rsidRPr="00D74B62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*</w:t>
                                    </w:r>
                                    <w:r w:rsidR="00146269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I also recommend games that are not electronic</w:t>
                                    </w:r>
                                    <w:r w:rsidR="004650A0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as gifts</w:t>
                                    </w:r>
                                    <w:r w:rsidR="00146269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. Board games and card games teach many life skills and help with math and reading as well. </w:t>
                                    </w:r>
                                  </w:p>
                                  <w:p w14:paraId="169E14A0" w14:textId="77777777" w:rsidR="00146269" w:rsidRDefault="00146269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498A01EF" w14:textId="1627C43D" w:rsidR="00146269" w:rsidRPr="00146269" w:rsidRDefault="00146269" w:rsidP="00146269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spacing w:after="80" w:line="240" w:lineRule="auto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Please keep you</w:t>
                                    </w:r>
                                    <w:r w:rsidR="006C05A1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third grader reading</w:t>
                                    </w:r>
                                    <w:r w:rsidR="00C36909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even over the break. A little reading each day makes a </w:t>
                                    </w:r>
                                    <w:r w:rsidRPr="005D3495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6"/>
                                        <w:szCs w:val="36"/>
                                        <w:lang w:bidi="en-US"/>
                                      </w:rPr>
                                      <w:t>huge</w:t>
                                    </w:r>
                                    <w:r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difference!</w:t>
                                    </w:r>
                                  </w:p>
                                  <w:p w14:paraId="4E79166C" w14:textId="77777777" w:rsidR="00146269" w:rsidRPr="00D74B62" w:rsidRDefault="00146269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165E1CF5" w14:textId="77777777" w:rsidR="00D74B62" w:rsidRPr="00D74B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33898FD0" w14:textId="77777777" w:rsidR="00D74B62" w:rsidRPr="00D74B62" w:rsidRDefault="00000000" w:rsidP="00D74B62">
                                    <w:pPr>
                                      <w:pStyle w:val="SectionLabelRightAligned"/>
                                      <w:jc w:val="left"/>
                                      <w:rPr>
                                        <w:rFonts w:ascii="Arial Rounded MT Bold" w:hAnsi="Arial Rounded MT Bold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sdtContent>
                              </w:sdt>
                              <w:p w14:paraId="3F5EE9DE" w14:textId="77777777" w:rsidR="00474A0B" w:rsidRPr="00967A41" w:rsidRDefault="00474A0B" w:rsidP="00D74B62">
                                <w:pPr>
                                  <w:spacing w:after="80" w:line="240" w:lineRule="auto"/>
                                  <w:ind w:left="720" w:hanging="36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lang w:bidi="en-US"/>
                                  </w:rPr>
                                </w:pPr>
                              </w:p>
                              <w:p w14:paraId="373EB22E" w14:textId="77777777" w:rsidR="00474A0B" w:rsidRPr="00967A41" w:rsidRDefault="00474A0B" w:rsidP="00474A0B">
                                <w:pPr>
                                  <w:spacing w:after="80" w:line="240" w:lineRule="auto"/>
                                  <w:ind w:left="72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lang w:bidi="en-US"/>
                                  </w:rPr>
                                </w:pPr>
                              </w:p>
                              <w:p w14:paraId="7B4661F4" w14:textId="77777777" w:rsidR="00B11A54" w:rsidRPr="00474A0B" w:rsidRDefault="00000000" w:rsidP="00474A0B">
                                <w:pPr>
                                  <w:pStyle w:val="SectionLabelRightAligned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  <w:sz w:val="32"/>
                                <w:szCs w:val="32"/>
                              </w:rPr>
                              <w:id w:val="871944471"/>
                            </w:sdtPr>
                            <w:sdtEndPr>
                              <w:rPr>
                                <w:rStyle w:val="DefaultParagraphFont"/>
                                <w:b/>
                                <w:i/>
                                <w:sz w:val="28"/>
                                <w:szCs w:val="28"/>
                              </w:rPr>
                            </w:sdtEndPr>
                            <w:sdtContent>
                              <w:p w14:paraId="5628C646" w14:textId="77777777" w:rsidR="00EC35DE" w:rsidRPr="00474A0B" w:rsidRDefault="00EC35DE" w:rsidP="00F406F5">
                                <w:pPr>
                                  <w:pStyle w:val="Text"/>
                                  <w:rPr>
                                    <w:rStyle w:val="TextChar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54B5659" w14:textId="77777777" w:rsidR="00856F37" w:rsidRPr="00474A0B" w:rsidRDefault="00856F37" w:rsidP="00F406F5">
                                <w:pPr>
                                  <w:pStyle w:val="Text"/>
                                  <w:rPr>
                                    <w:rStyle w:val="TextChar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63C9C40" w14:textId="77777777" w:rsidR="00856F37" w:rsidRPr="00474A0B" w:rsidRDefault="00856F37" w:rsidP="00F406F5">
                                <w:pPr>
                                  <w:pStyle w:val="Text"/>
                                  <w:rPr>
                                    <w:rStyle w:val="TextChar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E433045" w14:textId="77777777" w:rsidR="00DD60A4" w:rsidRPr="00CD7B4D" w:rsidRDefault="00000000" w:rsidP="00F406F5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  <w:p w14:paraId="329FABEC" w14:textId="77777777"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B95B" id="Text Box 138" o:spid="_x0000_s1028" type="#_x0000_t202" style="position:absolute;margin-left:305.05pt;margin-top:95.7pt;width:244.45pt;height:6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" fillcolor="#eeece1 [3214]" stroked="f">
                <v:textbox>
                  <w:txbxContent>
                    <w:sdt>
                      <w:sdtPr>
                        <w:rPr>
                          <w:rFonts w:ascii="Cooper Black" w:eastAsia="GungsuhChe" w:hAnsi="Cooper Black"/>
                          <w:color w:val="000000" w:themeColor="text1"/>
                          <w:sz w:val="32"/>
                          <w:szCs w:val="32"/>
                          <w:u w:val="single"/>
                          <w:lang w:bidi="en-US"/>
                        </w:rPr>
                        <w:id w:val="871944470"/>
                      </w:sdtPr>
                      <w:sdtContent>
                        <w:p w14:paraId="59FEB40C" w14:textId="77777777" w:rsidR="00474A0B" w:rsidRPr="00967A41" w:rsidRDefault="00474A0B" w:rsidP="00474A0B">
                          <w:pPr>
                            <w:spacing w:after="80" w:line="240" w:lineRule="auto"/>
                            <w:ind w:left="72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</w:pPr>
                          <w:r w:rsidRPr="00967A41"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  <w:t>Ways to help your third grader at home:</w:t>
                          </w:r>
                        </w:p>
                      </w:sdtContent>
                    </w:sdt>
                    <w:p w14:paraId="1B4E28EC" w14:textId="77777777" w:rsidR="00474A0B" w:rsidRPr="00474A0B" w:rsidRDefault="00474A0B" w:rsidP="00474A0B">
                      <w:pPr>
                        <w:jc w:val="center"/>
                        <w:rPr>
                          <w:rFonts w:eastAsiaTheme="majorHAnsi"/>
                          <w:b/>
                          <w:smallCaps/>
                          <w:color w:val="000000" w:themeColor="text1"/>
                        </w:rPr>
                      </w:pPr>
                    </w:p>
                    <w:sdt>
                      <w:sdtPr>
                        <w:rPr>
                          <w:rFonts w:ascii="Cooper Black" w:eastAsia="GungsuhChe" w:hAnsi="Cooper Black"/>
                          <w:b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  <w:lang w:bidi="en-US"/>
                        </w:rPr>
                        <w:id w:val="-1341007333"/>
                      </w:sdtPr>
                      <w:sdtEndPr>
                        <w:rPr>
                          <w:rFonts w:asciiTheme="minorHAnsi" w:eastAsiaTheme="minorHAnsi" w:hAnsiTheme="minorHAnsi"/>
                          <w:color w:val="auto"/>
                          <w:u w:val="none"/>
                          <w:lang w:bidi="ar-SA"/>
                        </w:rPr>
                      </w:sdtEndPr>
                      <w:sdtContent>
                        <w:sdt>
                          <w:sdtPr>
                            <w:rPr>
                              <w:rFonts w:ascii="Arial Rounded MT Bold" w:eastAsia="GungsuhChe" w:hAnsi="Arial Rounded MT Bold"/>
                              <w:b/>
                              <w:smallCaps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  <w:id w:val="1752615493"/>
                          </w:sdtPr>
                          <w:sdtEndPr>
                            <w:rPr>
                              <w:rFonts w:eastAsiaTheme="minorHAnsi"/>
                              <w:color w:val="auto"/>
                              <w:u w:val="none"/>
                              <w:lang w:bidi="ar-SA"/>
                            </w:rPr>
                          </w:sdtEndPr>
                          <w:sdtContent>
                            <w:p w14:paraId="2084A32E" w14:textId="7350EAEC" w:rsidR="00D74B62" w:rsidRPr="00D74B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 w:rsidRPr="00D74B62">
                                <w:rPr>
                                  <w:rFonts w:ascii="Arial Rounded MT Bold" w:eastAsia="GungsuhChe" w:hAnsi="Arial Rounded MT Bold"/>
                                  <w:b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*</w:t>
                              </w:r>
                              <w:r w:rsidR="00146269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It’s December which means gifts for the kids. I recommend you follow the </w:t>
                              </w:r>
                              <w:r w:rsidR="00567CB0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four-gift</w:t>
                              </w:r>
                              <w:r w:rsidR="00146269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rule. Something they want, something they need, something to wear, and something to read. </w:t>
                              </w:r>
                            </w:p>
                            <w:p w14:paraId="1B74CD17" w14:textId="77777777" w:rsidR="00D74B62" w:rsidRPr="00D74B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6AECB9BA" w14:textId="3A1236E6" w:rsidR="00D74B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 w:rsidRPr="00D74B62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*</w:t>
                              </w:r>
                              <w:r w:rsidR="00146269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I also recommend games that are not electronic</w:t>
                              </w:r>
                              <w:r w:rsidR="004650A0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as gifts</w:t>
                              </w:r>
                              <w:r w:rsidR="00146269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. Board games and card games teach many life skills and help with math and reading as well. </w:t>
                              </w:r>
                            </w:p>
                            <w:p w14:paraId="169E14A0" w14:textId="77777777" w:rsidR="00146269" w:rsidRDefault="00146269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498A01EF" w14:textId="1627C43D" w:rsidR="00146269" w:rsidRPr="00146269" w:rsidRDefault="00146269" w:rsidP="0014626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80" w:line="240" w:lineRule="auto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Please keep you</w:t>
                              </w:r>
                              <w:r w:rsidR="006C05A1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r</w:t>
                              </w:r>
                              <w:r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third grader reading</w:t>
                              </w:r>
                              <w:r w:rsidR="00C36909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,</w:t>
                              </w:r>
                              <w:r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even over the break. A little reading each day makes a </w:t>
                              </w:r>
                              <w:r w:rsidRPr="005D3495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6"/>
                                  <w:szCs w:val="36"/>
                                  <w:lang w:bidi="en-US"/>
                                </w:rPr>
                                <w:t>huge</w:t>
                              </w:r>
                              <w:r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difference!</w:t>
                              </w:r>
                            </w:p>
                            <w:p w14:paraId="4E79166C" w14:textId="77777777" w:rsidR="00146269" w:rsidRPr="00D74B62" w:rsidRDefault="00146269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165E1CF5" w14:textId="77777777" w:rsidR="00D74B62" w:rsidRPr="00D74B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33898FD0" w14:textId="77777777" w:rsidR="00D74B62" w:rsidRPr="00D74B62" w:rsidRDefault="00000000" w:rsidP="00D74B62">
                              <w:pPr>
                                <w:pStyle w:val="SectionLabelRightAligned"/>
                                <w:jc w:val="left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  <w:p w14:paraId="3F5EE9DE" w14:textId="77777777" w:rsidR="00474A0B" w:rsidRPr="00967A41" w:rsidRDefault="00474A0B" w:rsidP="00D74B62">
                          <w:pPr>
                            <w:spacing w:after="80" w:line="240" w:lineRule="auto"/>
                            <w:ind w:left="720" w:hanging="36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lang w:bidi="en-US"/>
                            </w:rPr>
                          </w:pPr>
                        </w:p>
                        <w:p w14:paraId="373EB22E" w14:textId="77777777" w:rsidR="00474A0B" w:rsidRPr="00967A41" w:rsidRDefault="00474A0B" w:rsidP="00474A0B">
                          <w:pPr>
                            <w:spacing w:after="80" w:line="240" w:lineRule="auto"/>
                            <w:ind w:left="72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lang w:bidi="en-US"/>
                            </w:rPr>
                          </w:pPr>
                        </w:p>
                        <w:p w14:paraId="7B4661F4" w14:textId="77777777" w:rsidR="00B11A54" w:rsidRPr="00474A0B" w:rsidRDefault="00000000" w:rsidP="00474A0B">
                          <w:pPr>
                            <w:pStyle w:val="SectionLabelRightAligned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TextChar"/>
                          <w:sz w:val="32"/>
                          <w:szCs w:val="32"/>
                        </w:rPr>
                        <w:id w:val="871944471"/>
                      </w:sdtPr>
                      <w:sdtEndPr>
                        <w:rPr>
                          <w:rStyle w:val="DefaultParagraphFont"/>
                          <w:b/>
                          <w:i/>
                          <w:sz w:val="28"/>
                          <w:szCs w:val="28"/>
                        </w:rPr>
                      </w:sdtEndPr>
                      <w:sdtContent>
                        <w:p w14:paraId="5628C646" w14:textId="77777777" w:rsidR="00EC35DE" w:rsidRPr="00474A0B" w:rsidRDefault="00EC35DE" w:rsidP="00F406F5">
                          <w:pPr>
                            <w:pStyle w:val="Text"/>
                            <w:rPr>
                              <w:rStyle w:val="TextChar"/>
                              <w:sz w:val="32"/>
                              <w:szCs w:val="32"/>
                            </w:rPr>
                          </w:pPr>
                        </w:p>
                        <w:p w14:paraId="754B5659" w14:textId="77777777" w:rsidR="00856F37" w:rsidRPr="00474A0B" w:rsidRDefault="00856F37" w:rsidP="00F406F5">
                          <w:pPr>
                            <w:pStyle w:val="Text"/>
                            <w:rPr>
                              <w:rStyle w:val="TextChar"/>
                              <w:sz w:val="32"/>
                              <w:szCs w:val="32"/>
                            </w:rPr>
                          </w:pPr>
                        </w:p>
                        <w:p w14:paraId="663C9C40" w14:textId="77777777" w:rsidR="00856F37" w:rsidRPr="00474A0B" w:rsidRDefault="00856F37" w:rsidP="00F406F5">
                          <w:pPr>
                            <w:pStyle w:val="Text"/>
                            <w:rPr>
                              <w:rStyle w:val="TextChar"/>
                              <w:sz w:val="32"/>
                              <w:szCs w:val="32"/>
                            </w:rPr>
                          </w:pPr>
                        </w:p>
                        <w:p w14:paraId="3E433045" w14:textId="77777777" w:rsidR="00DD60A4" w:rsidRPr="00CD7B4D" w:rsidRDefault="00000000" w:rsidP="00F406F5">
                          <w:pPr>
                            <w:pStyle w:val="Text"/>
                          </w:pPr>
                        </w:p>
                      </w:sdtContent>
                    </w:sdt>
                    <w:p w14:paraId="329FABEC" w14:textId="77777777"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A15A1B" wp14:editId="380A9FBE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4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A9D6A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A9EFF03" wp14:editId="10A9D868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4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C8F9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white [3212]" stroked="f"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710CB0">
        <w:rPr>
          <w:noProof/>
        </w:rPr>
        <w:t xml:space="preserve">    </w:t>
      </w:r>
      <w:r w:rsidR="00D00796">
        <w:rPr>
          <w:noProof/>
        </w:rPr>
        <w:drawing>
          <wp:inline distT="0" distB="0" distL="0" distR="0" wp14:anchorId="5EDFB7BD" wp14:editId="4798C313">
            <wp:extent cx="1714500" cy="1790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lly-1922995__180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3F9">
        <w:br w:type="page"/>
      </w:r>
      <w:r w:rsidR="008513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807B94" wp14:editId="7F9A108F">
                <wp:simplePos x="0" y="0"/>
                <wp:positionH relativeFrom="column">
                  <wp:posOffset>373774</wp:posOffset>
                </wp:positionH>
                <wp:positionV relativeFrom="paragraph">
                  <wp:posOffset>7449207</wp:posOffset>
                </wp:positionV>
                <wp:extent cx="2790825" cy="961631"/>
                <wp:effectExtent l="19050" t="19050" r="47625" b="292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61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AADF0" w14:textId="4A5ABD94" w:rsidR="0085138A" w:rsidRPr="0085138A" w:rsidRDefault="0085138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85138A">
                              <w:rPr>
                                <w:rFonts w:ascii="Arial Rounded MT Bold" w:hAnsi="Arial Rounded MT Bold"/>
                              </w:rPr>
                              <w:t>Any treats sent in for birthdays</w:t>
                            </w:r>
                            <w:r w:rsidR="00DE554D">
                              <w:rPr>
                                <w:rFonts w:ascii="Arial Rounded MT Bold" w:hAnsi="Arial Rounded MT Bold"/>
                              </w:rPr>
                              <w:t xml:space="preserve"> or parties</w:t>
                            </w:r>
                            <w:r w:rsidRPr="0085138A">
                              <w:rPr>
                                <w:rFonts w:ascii="Arial Rounded MT Bold" w:hAnsi="Arial Rounded MT Bold"/>
                              </w:rPr>
                              <w:t xml:space="preserve"> need to be store bought and individually wrapped. Please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also let us know ahead of ti</w:t>
                            </w:r>
                            <w:r w:rsidR="004645A9">
                              <w:rPr>
                                <w:rFonts w:ascii="Arial Rounded MT Bold" w:hAnsi="Arial Rounded MT Bold"/>
                              </w:rPr>
                              <w:t>me</w:t>
                            </w:r>
                            <w:r w:rsidR="00C36909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      </w:t>
                            </w:r>
                            <w:r w:rsidRPr="0085138A">
                              <w:rPr>
                                <w:rFonts w:ascii="Arial Rounded MT Bold" w:hAnsi="Arial Rounded MT Bold"/>
                              </w:rPr>
                              <w:t>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7B94" id="Text Box 9" o:spid="_x0000_s1029" type="#_x0000_t202" style="position:absolute;margin-left:29.45pt;margin-top:586.55pt;width:219.75pt;height:7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" fillcolor="white [3201]" strokeweight="4.5pt">
                <v:textbox>
                  <w:txbxContent>
                    <w:p w14:paraId="6D0AADF0" w14:textId="4A5ABD94" w:rsidR="0085138A" w:rsidRPr="0085138A" w:rsidRDefault="0085138A">
                      <w:pPr>
                        <w:rPr>
                          <w:rFonts w:ascii="Arial Rounded MT Bold" w:hAnsi="Arial Rounded MT Bold"/>
                        </w:rPr>
                      </w:pPr>
                      <w:r w:rsidRPr="0085138A">
                        <w:rPr>
                          <w:rFonts w:ascii="Arial Rounded MT Bold" w:hAnsi="Arial Rounded MT Bold"/>
                        </w:rPr>
                        <w:t>Any treats sent in for birthdays</w:t>
                      </w:r>
                      <w:r w:rsidR="00DE554D">
                        <w:rPr>
                          <w:rFonts w:ascii="Arial Rounded MT Bold" w:hAnsi="Arial Rounded MT Bold"/>
                        </w:rPr>
                        <w:t xml:space="preserve"> or parties</w:t>
                      </w:r>
                      <w:r w:rsidRPr="0085138A">
                        <w:rPr>
                          <w:rFonts w:ascii="Arial Rounded MT Bold" w:hAnsi="Arial Rounded MT Bold"/>
                        </w:rPr>
                        <w:t xml:space="preserve"> need to be store bought and individually wrapped. Please </w:t>
                      </w:r>
                      <w:r>
                        <w:rPr>
                          <w:rFonts w:ascii="Arial Rounded MT Bold" w:hAnsi="Arial Rounded MT Bold"/>
                        </w:rPr>
                        <w:t>also let us know ahead of ti</w:t>
                      </w:r>
                      <w:r w:rsidR="004645A9">
                        <w:rPr>
                          <w:rFonts w:ascii="Arial Rounded MT Bold" w:hAnsi="Arial Rounded MT Bold"/>
                        </w:rPr>
                        <w:t>me</w:t>
                      </w:r>
                      <w:r w:rsidR="00C36909">
                        <w:rPr>
                          <w:rFonts w:ascii="Arial Rounded MT Bold" w:hAnsi="Arial Rounded MT Bold"/>
                        </w:rPr>
                        <w:t>.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         </w:t>
                      </w:r>
                      <w:r w:rsidRPr="0085138A">
                        <w:rPr>
                          <w:rFonts w:ascii="Arial Rounded MT Bold" w:hAnsi="Arial Rounded MT Bold"/>
                        </w:rPr>
                        <w:t>Thanks!</w:t>
                      </w:r>
                    </w:p>
                  </w:txbxContent>
                </v:textbox>
              </v:shape>
            </w:pict>
          </mc:Fallback>
        </mc:AlternateContent>
      </w:r>
      <w:r w:rsidR="0081267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1A070" wp14:editId="6654C48C">
                <wp:simplePos x="0" y="0"/>
                <wp:positionH relativeFrom="column">
                  <wp:posOffset>4133850</wp:posOffset>
                </wp:positionH>
                <wp:positionV relativeFrom="paragraph">
                  <wp:posOffset>1428750</wp:posOffset>
                </wp:positionV>
                <wp:extent cx="2957830" cy="7893050"/>
                <wp:effectExtent l="0" t="0" r="0" b="0"/>
                <wp:wrapNone/>
                <wp:docPr id="4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E5558" w14:textId="77777777" w:rsidR="00812670" w:rsidRDefault="00DA1BDD" w:rsidP="00192518">
                            <w:pPr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4B37CBB8" wp14:editId="368F25FD">
                                  <wp:extent cx="847725" cy="11131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pring-sprout-vector_G1Hmqlwu-graphicstock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849507" cy="1115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0B69" w:rsidRPr="00290B69">
                              <w:rPr>
                                <w:noProof/>
                              </w:rPr>
                              <w:drawing>
                                <wp:inline distT="0" distB="0" distL="0" distR="0" wp14:anchorId="2CB13414" wp14:editId="25279C96">
                                  <wp:extent cx="847725" cy="11144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8477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0B69" w:rsidRPr="00290B69">
                              <w:rPr>
                                <w:noProof/>
                              </w:rPr>
                              <w:drawing>
                                <wp:inline distT="0" distB="0" distL="0" distR="0" wp14:anchorId="7BAEFE9B" wp14:editId="036A7187">
                                  <wp:extent cx="847725" cy="111442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H="1">
                                            <a:off x="0" y="0"/>
                                            <a:ext cx="8477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3D17EA" w14:textId="6572F6D5" w:rsidR="003505B7" w:rsidRPr="00B45E51" w:rsidRDefault="00470840" w:rsidP="00192518">
                            <w:pPr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45E51"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</w:p>
                          <w:p w14:paraId="00CB4B19" w14:textId="5E3F588D" w:rsidR="006C05A1" w:rsidRDefault="009417D2" w:rsidP="00470840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Science we have </w:t>
                            </w:r>
                            <w:r w:rsidR="006C05A1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continued </w:t>
                            </w: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studying life cyc</w:t>
                            </w:r>
                            <w:r w:rsidR="006C05A1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les of both plants and animals with the fast plants</w:t>
                            </w:r>
                            <w:r w:rsidR="00DF01B0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, mealworms,</w:t>
                            </w:r>
                            <w:r w:rsidR="006C05A1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9D2357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animal research projects</w:t>
                            </w:r>
                            <w:r w:rsidR="006C05A1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Ask your child what </w:t>
                            </w:r>
                            <w:r w:rsidR="009D2357"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they have learned!</w:t>
                            </w:r>
                          </w:p>
                          <w:p w14:paraId="5A7830D2" w14:textId="77777777" w:rsidR="0007515E" w:rsidRDefault="0007515E" w:rsidP="00470840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2A697D8" w14:textId="77777777" w:rsidR="0007515E" w:rsidRDefault="00F019C9" w:rsidP="00F019C9">
                            <w:pPr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2"/>
                                <w:szCs w:val="32"/>
                                <w:lang w:bidi="ar-SA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920D34" wp14:editId="6F115077">
                                  <wp:extent cx="2774950" cy="619125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vine-146978_960_720[1]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49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40E75F" w14:textId="77777777" w:rsidR="0007515E" w:rsidRDefault="0007515E" w:rsidP="00F019C9">
                            <w:pPr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2"/>
                                <w:szCs w:val="32"/>
                                <w:lang w:bidi="ar-SA"/>
                              </w:rPr>
                            </w:pPr>
                          </w:p>
                          <w:p w14:paraId="09278D9B" w14:textId="6C1BF2DD" w:rsidR="00CE447A" w:rsidRPr="00F019C9" w:rsidRDefault="00AF450E" w:rsidP="00F019C9">
                            <w:pPr>
                              <w:rPr>
                                <w:rStyle w:val="TextRightAlignedChar"/>
                                <w:rFonts w:ascii="Century Gothic" w:eastAsiaTheme="minorHAnsi" w:hAnsi="Century Gothic" w:cstheme="minorHAnsi"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AF450E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t>November</w:t>
                            </w:r>
                            <w:r w:rsidR="00C62818" w:rsidRPr="00AF450E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t xml:space="preserve"> Wave Wonders</w:t>
                            </w:r>
                          </w:p>
                          <w:p w14:paraId="1C06EE14" w14:textId="71163B1B" w:rsidR="005D274E" w:rsidRDefault="007531CE" w:rsidP="00F019C9">
                            <w:pPr>
                              <w:jc w:val="center"/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  <w:t>Alaney Lynch</w:t>
                            </w:r>
                          </w:p>
                          <w:p w14:paraId="125F7425" w14:textId="11413271" w:rsidR="005D274E" w:rsidRDefault="0086142E" w:rsidP="0086142E">
                            <w:pPr>
                              <w:jc w:val="center"/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  <w:t>Trinity Blommel</w:t>
                            </w:r>
                          </w:p>
                          <w:p w14:paraId="5E83C49A" w14:textId="798C31CD" w:rsidR="00F019C9" w:rsidRPr="00F019C9" w:rsidRDefault="00F019C9" w:rsidP="00F019C9">
                            <w:pPr>
                              <w:jc w:val="center"/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F019C9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 xml:space="preserve">Both </w:t>
                            </w:r>
                            <w:r w:rsidR="00AF450E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>Showed an attitude of gratitude</w:t>
                            </w:r>
                            <w:r w:rsidRPr="00F019C9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 xml:space="preserve"> </w:t>
                            </w:r>
                          </w:p>
                          <w:p w14:paraId="001A3C50" w14:textId="77777777" w:rsidR="00C62818" w:rsidRPr="00B45E51" w:rsidRDefault="00C62818" w:rsidP="007F2844">
                            <w:pPr>
                              <w:rPr>
                                <w:rStyle w:val="TextRightAlignedChar"/>
                                <w:rFonts w:ascii="Century Gothic" w:hAnsi="Century Gothic"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14:paraId="09887FEA" w14:textId="77777777" w:rsidR="000950F6" w:rsidRPr="00795D7E" w:rsidRDefault="000950F6" w:rsidP="007F2844">
                            <w:pPr>
                              <w:rPr>
                                <w:rStyle w:val="TextRightAlignedChar"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A070" id="Text Box 183" o:spid="_x0000_s1030" type="#_x0000_t202" style="position:absolute;margin-left:325.5pt;margin-top:112.5pt;width:232.9pt;height:6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" filled="f" stroked="f">
                <v:textbox>
                  <w:txbxContent>
                    <w:p w14:paraId="759E5558" w14:textId="77777777" w:rsidR="00812670" w:rsidRDefault="00DA1BDD" w:rsidP="00192518">
                      <w:pPr>
                        <w:rPr>
                          <w:rFonts w:ascii="Century Gothic" w:hAnsi="Century Gothic" w:cstheme="min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4B37CBB8" wp14:editId="368F25FD">
                            <wp:extent cx="847725" cy="11131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pring-sprout-vector_G1Hmqlwu-graphicstock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849507" cy="1115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0B69" w:rsidRPr="00290B69">
                        <w:rPr>
                          <w:noProof/>
                        </w:rPr>
                        <w:drawing>
                          <wp:inline distT="0" distB="0" distL="0" distR="0" wp14:anchorId="2CB13414" wp14:editId="25279C96">
                            <wp:extent cx="847725" cy="111442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8477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0B69" w:rsidRPr="00290B69">
                        <w:rPr>
                          <w:noProof/>
                        </w:rPr>
                        <w:drawing>
                          <wp:inline distT="0" distB="0" distL="0" distR="0" wp14:anchorId="7BAEFE9B" wp14:editId="036A7187">
                            <wp:extent cx="847725" cy="111442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H="1">
                                      <a:off x="0" y="0"/>
                                      <a:ext cx="8477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3D17EA" w14:textId="6572F6D5" w:rsidR="003505B7" w:rsidRPr="00B45E51" w:rsidRDefault="00470840" w:rsidP="00192518">
                      <w:pPr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</w:pPr>
                      <w:r w:rsidRPr="00B45E51"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  <w:t xml:space="preserve">Science </w:t>
                      </w:r>
                    </w:p>
                    <w:p w14:paraId="00CB4B19" w14:textId="5E3F588D" w:rsidR="006C05A1" w:rsidRDefault="009417D2" w:rsidP="00470840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In Science we have </w:t>
                      </w:r>
                      <w:r w:rsidR="006C05A1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continued </w:t>
                      </w: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studying life cyc</w:t>
                      </w:r>
                      <w:r w:rsidR="006C05A1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les of both plants and animals with the fast plants</w:t>
                      </w:r>
                      <w:r w:rsidR="00DF01B0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, mealworms,</w:t>
                      </w:r>
                      <w:r w:rsidR="006C05A1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 and </w:t>
                      </w:r>
                      <w:r w:rsidR="009D2357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animal research projects</w:t>
                      </w:r>
                      <w:r w:rsidR="006C05A1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 xml:space="preserve">. Ask your child what </w:t>
                      </w:r>
                      <w:r w:rsidR="009D2357"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they have learned!</w:t>
                      </w:r>
                    </w:p>
                    <w:p w14:paraId="5A7830D2" w14:textId="77777777" w:rsidR="0007515E" w:rsidRDefault="0007515E" w:rsidP="00470840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2A697D8" w14:textId="77777777" w:rsidR="0007515E" w:rsidRDefault="00F019C9" w:rsidP="00F019C9">
                      <w:pPr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2"/>
                          <w:szCs w:val="32"/>
                          <w:lang w:bidi="ar-SA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25920D34" wp14:editId="6F115077">
                            <wp:extent cx="2774950" cy="619125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vine-146978_960_720[1]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4950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40E75F" w14:textId="77777777" w:rsidR="0007515E" w:rsidRDefault="0007515E" w:rsidP="00F019C9">
                      <w:pPr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2"/>
                          <w:szCs w:val="32"/>
                          <w:lang w:bidi="ar-SA"/>
                        </w:rPr>
                      </w:pPr>
                    </w:p>
                    <w:p w14:paraId="09278D9B" w14:textId="6C1BF2DD" w:rsidR="00CE447A" w:rsidRPr="00F019C9" w:rsidRDefault="00AF450E" w:rsidP="00F019C9">
                      <w:pPr>
                        <w:rPr>
                          <w:rStyle w:val="TextRightAlignedChar"/>
                          <w:rFonts w:ascii="Century Gothic" w:eastAsiaTheme="minorHAnsi" w:hAnsi="Century Gothic" w:cstheme="minorHAnsi"/>
                          <w:sz w:val="28"/>
                          <w:szCs w:val="28"/>
                          <w:lang w:bidi="ar-SA"/>
                        </w:rPr>
                      </w:pPr>
                      <w:r w:rsidRPr="00AF450E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2"/>
                          <w:szCs w:val="32"/>
                          <w:lang w:bidi="ar-SA"/>
                        </w:rPr>
                        <w:t>November</w:t>
                      </w:r>
                      <w:r w:rsidR="00C62818" w:rsidRPr="00AF450E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2"/>
                          <w:szCs w:val="32"/>
                          <w:lang w:bidi="ar-SA"/>
                        </w:rPr>
                        <w:t xml:space="preserve"> Wave Wonders</w:t>
                      </w:r>
                    </w:p>
                    <w:p w14:paraId="1C06EE14" w14:textId="71163B1B" w:rsidR="005D274E" w:rsidRDefault="007531CE" w:rsidP="00F019C9">
                      <w:pPr>
                        <w:jc w:val="center"/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  <w:t>Alaney Lynch</w:t>
                      </w:r>
                    </w:p>
                    <w:p w14:paraId="125F7425" w14:textId="11413271" w:rsidR="005D274E" w:rsidRDefault="0086142E" w:rsidP="0086142E">
                      <w:pPr>
                        <w:jc w:val="center"/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  <w:t>Trinity Blommel</w:t>
                      </w:r>
                    </w:p>
                    <w:p w14:paraId="5E83C49A" w14:textId="798C31CD" w:rsidR="00F019C9" w:rsidRPr="00F019C9" w:rsidRDefault="00F019C9" w:rsidP="00F019C9">
                      <w:pPr>
                        <w:jc w:val="center"/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</w:pPr>
                      <w:r w:rsidRPr="00F019C9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 xml:space="preserve">Both </w:t>
                      </w:r>
                      <w:r w:rsidR="00AF450E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>Showed an attitude of gratitude</w:t>
                      </w:r>
                      <w:r w:rsidRPr="00F019C9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 xml:space="preserve"> </w:t>
                      </w:r>
                    </w:p>
                    <w:p w14:paraId="001A3C50" w14:textId="77777777" w:rsidR="00C62818" w:rsidRPr="00B45E51" w:rsidRDefault="00C62818" w:rsidP="007F2844">
                      <w:pPr>
                        <w:rPr>
                          <w:rStyle w:val="TextRightAlignedChar"/>
                          <w:rFonts w:ascii="Century Gothic" w:hAnsi="Century Gothic"/>
                          <w:noProof/>
                          <w:sz w:val="28"/>
                          <w:szCs w:val="28"/>
                          <w:lang w:bidi="ar-SA"/>
                        </w:rPr>
                      </w:pPr>
                    </w:p>
                    <w:p w14:paraId="09887FEA" w14:textId="77777777" w:rsidR="000950F6" w:rsidRPr="00795D7E" w:rsidRDefault="000950F6" w:rsidP="007F2844">
                      <w:pPr>
                        <w:rPr>
                          <w:rStyle w:val="TextRightAlignedChar"/>
                          <w:noProof/>
                          <w:sz w:val="28"/>
                          <w:szCs w:val="28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0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0BC73" wp14:editId="5D0ACEC6">
                <wp:simplePos x="0" y="0"/>
                <wp:positionH relativeFrom="column">
                  <wp:posOffset>176842</wp:posOffset>
                </wp:positionH>
                <wp:positionV relativeFrom="paragraph">
                  <wp:posOffset>737558</wp:posOffset>
                </wp:positionV>
                <wp:extent cx="3262713" cy="8405723"/>
                <wp:effectExtent l="0" t="0" r="13970" b="14605"/>
                <wp:wrapNone/>
                <wp:docPr id="4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713" cy="8405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31E93" w14:textId="77777777" w:rsidR="004840A2" w:rsidRDefault="004840A2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6A68E6C9" w14:textId="77777777" w:rsidR="0028187C" w:rsidRDefault="0028187C" w:rsidP="00F406F5">
                            <w:pPr>
                              <w:pStyle w:val="Text"/>
                            </w:pPr>
                          </w:p>
                          <w:p w14:paraId="556A90C0" w14:textId="77777777" w:rsidR="00F406F5" w:rsidRDefault="00F406F5" w:rsidP="00F406F5">
                            <w:pPr>
                              <w:pStyle w:val="Text"/>
                            </w:pPr>
                            <w:r>
                              <w:t>Looking Ahead</w:t>
                            </w:r>
                          </w:p>
                          <w:p w14:paraId="743FE685" w14:textId="77777777" w:rsidR="00812670" w:rsidRPr="00812670" w:rsidRDefault="00812670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0CB22C8D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December 20 to January 2</w:t>
                            </w:r>
                          </w:p>
                          <w:p w14:paraId="2A63DD83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Winter Holiday Break</w:t>
                            </w:r>
                          </w:p>
                          <w:p w14:paraId="5435BE95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2CDD4BB9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January 12</w:t>
                            </w:r>
                          </w:p>
                          <w:p w14:paraId="40AEB9C5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End of Second Quarter</w:t>
                            </w:r>
                          </w:p>
                          <w:p w14:paraId="0A1991F0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12004FB9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January 15-16</w:t>
                            </w:r>
                          </w:p>
                          <w:p w14:paraId="30FF3424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No School</w:t>
                            </w:r>
                          </w:p>
                          <w:p w14:paraId="49800AF1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Martin Luther King Day and</w:t>
                            </w:r>
                          </w:p>
                          <w:p w14:paraId="50308C6D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Teacher Work Day</w:t>
                            </w:r>
                          </w:p>
                          <w:p w14:paraId="7188195F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0D42414F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January 29</w:t>
                            </w:r>
                          </w:p>
                          <w:p w14:paraId="41D0277A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No School-Teacher Work Day</w:t>
                            </w:r>
                          </w:p>
                          <w:p w14:paraId="69873A80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03DC2FC6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February 19</w:t>
                            </w:r>
                          </w:p>
                          <w:p w14:paraId="3121684B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No School- President’s Day</w:t>
                            </w:r>
                          </w:p>
                          <w:p w14:paraId="6F2561B4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23F9D284" w14:textId="3814D45A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March 29 – April 1</w:t>
                            </w:r>
                          </w:p>
                          <w:p w14:paraId="6FDC7C61" w14:textId="6385D701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Spring Break</w:t>
                            </w:r>
                          </w:p>
                          <w:p w14:paraId="3C4A8CC9" w14:textId="77777777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2B2AF3E0" w14:textId="7AA38EA0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April 8</w:t>
                            </w:r>
                          </w:p>
                          <w:p w14:paraId="6D278367" w14:textId="49CB7813" w:rsidR="004C2361" w:rsidRDefault="004C2361" w:rsidP="004C2361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No School-Solar Eclipse Day</w:t>
                            </w:r>
                          </w:p>
                          <w:p w14:paraId="4934DCB4" w14:textId="77777777" w:rsidR="00396B2F" w:rsidRPr="00CE447A" w:rsidRDefault="00396B2F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0C03B964" w14:textId="77777777" w:rsidR="009428BC" w:rsidRDefault="009428BC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05EBD632" w14:textId="77777777" w:rsidR="00FF54C7" w:rsidRDefault="00FF54C7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4384FDBA" w14:textId="77777777" w:rsidR="00AF450E" w:rsidRDefault="00AF450E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60069FEF" w14:textId="77777777" w:rsidR="00AF450E" w:rsidRDefault="00AF450E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79328C15" w14:textId="77777777" w:rsidR="00AF450E" w:rsidRDefault="00AF450E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2334EFED" w14:textId="77777777" w:rsidR="00AF450E" w:rsidRDefault="00AF450E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40E518F6" w14:textId="77777777" w:rsidR="00AF450E" w:rsidRDefault="00AF450E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2FFB623F" w14:textId="77777777" w:rsidR="00AF450E" w:rsidRDefault="00AF450E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59F4CC4C" w14:textId="77777777" w:rsidR="00AF450E" w:rsidRDefault="00AF450E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1F4E6F68" w14:textId="55702CF5" w:rsidR="00AF450E" w:rsidRDefault="00ED2788" w:rsidP="00F406F5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drawing>
                                <wp:inline distT="0" distB="0" distL="0" distR="0" wp14:anchorId="4B799E73" wp14:editId="2EA834DC">
                                  <wp:extent cx="3357349" cy="22783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2990" cy="2282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BC73" id="Text Box 184" o:spid="_x0000_s1031" type="#_x0000_t202" style="position:absolute;margin-left:13.9pt;margin-top:58.1pt;width:256.9pt;height:66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" filled="f" stroked="f">
                <v:textbox inset="0,0,0,0">
                  <w:txbxContent>
                    <w:p w14:paraId="5B731E93" w14:textId="77777777" w:rsidR="004840A2" w:rsidRDefault="004840A2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6A68E6C9" w14:textId="77777777" w:rsidR="0028187C" w:rsidRDefault="0028187C" w:rsidP="00F406F5">
                      <w:pPr>
                        <w:pStyle w:val="Text"/>
                      </w:pPr>
                    </w:p>
                    <w:p w14:paraId="556A90C0" w14:textId="77777777" w:rsidR="00F406F5" w:rsidRDefault="00F406F5" w:rsidP="00F406F5">
                      <w:pPr>
                        <w:pStyle w:val="Text"/>
                      </w:pPr>
                      <w:r>
                        <w:t>Looking Ahead</w:t>
                      </w:r>
                    </w:p>
                    <w:p w14:paraId="743FE685" w14:textId="77777777" w:rsidR="00812670" w:rsidRPr="00812670" w:rsidRDefault="00812670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0CB22C8D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December 20 to January 2</w:t>
                      </w:r>
                    </w:p>
                    <w:p w14:paraId="2A63DD83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Winter Holiday Break</w:t>
                      </w:r>
                    </w:p>
                    <w:p w14:paraId="5435BE95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2CDD4BB9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January 12</w:t>
                      </w:r>
                    </w:p>
                    <w:p w14:paraId="40AEB9C5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End of Second Quarter</w:t>
                      </w:r>
                    </w:p>
                    <w:p w14:paraId="0A1991F0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12004FB9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January 15-16</w:t>
                      </w:r>
                    </w:p>
                    <w:p w14:paraId="30FF3424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No School</w:t>
                      </w:r>
                    </w:p>
                    <w:p w14:paraId="49800AF1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Martin Luther King Day and</w:t>
                      </w:r>
                    </w:p>
                    <w:p w14:paraId="50308C6D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Teacher Work Day</w:t>
                      </w:r>
                    </w:p>
                    <w:p w14:paraId="7188195F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0D42414F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January 29</w:t>
                      </w:r>
                    </w:p>
                    <w:p w14:paraId="41D0277A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No School-Teacher Work Day</w:t>
                      </w:r>
                    </w:p>
                    <w:p w14:paraId="69873A80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03DC2FC6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February 19</w:t>
                      </w:r>
                    </w:p>
                    <w:p w14:paraId="3121684B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No School- President’s Day</w:t>
                      </w:r>
                    </w:p>
                    <w:p w14:paraId="6F2561B4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23F9D284" w14:textId="3814D45A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March 29 – April 1</w:t>
                      </w:r>
                    </w:p>
                    <w:p w14:paraId="6FDC7C61" w14:textId="6385D701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Spring Break</w:t>
                      </w:r>
                    </w:p>
                    <w:p w14:paraId="3C4A8CC9" w14:textId="77777777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2B2AF3E0" w14:textId="7AA38EA0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April 8</w:t>
                      </w:r>
                    </w:p>
                    <w:p w14:paraId="6D278367" w14:textId="49CB7813" w:rsidR="004C2361" w:rsidRDefault="004C2361" w:rsidP="004C2361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No School-Solar Eclipse Day</w:t>
                      </w:r>
                    </w:p>
                    <w:p w14:paraId="4934DCB4" w14:textId="77777777" w:rsidR="00396B2F" w:rsidRPr="00CE447A" w:rsidRDefault="00396B2F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0C03B964" w14:textId="77777777" w:rsidR="009428BC" w:rsidRDefault="009428BC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05EBD632" w14:textId="77777777" w:rsidR="00FF54C7" w:rsidRDefault="00FF54C7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4384FDBA" w14:textId="77777777" w:rsidR="00AF450E" w:rsidRDefault="00AF450E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60069FEF" w14:textId="77777777" w:rsidR="00AF450E" w:rsidRDefault="00AF450E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79328C15" w14:textId="77777777" w:rsidR="00AF450E" w:rsidRDefault="00AF450E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2334EFED" w14:textId="77777777" w:rsidR="00AF450E" w:rsidRDefault="00AF450E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40E518F6" w14:textId="77777777" w:rsidR="00AF450E" w:rsidRDefault="00AF450E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2FFB623F" w14:textId="77777777" w:rsidR="00AF450E" w:rsidRDefault="00AF450E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59F4CC4C" w14:textId="77777777" w:rsidR="00AF450E" w:rsidRDefault="00AF450E" w:rsidP="00F406F5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1F4E6F68" w14:textId="55702CF5" w:rsidR="00AF450E" w:rsidRDefault="00ED2788" w:rsidP="00F406F5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b w:val="0"/>
                          <w:i w:val="0"/>
                        </w:rPr>
                        <w:drawing>
                          <wp:inline distT="0" distB="0" distL="0" distR="0" wp14:anchorId="4B799E73" wp14:editId="2EA834DC">
                            <wp:extent cx="3357349" cy="22783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2990" cy="2282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0A2" w:rsidRPr="008126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2F58A2F1" wp14:editId="766FC71F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0" t="0" r="0" b="5715"/>
                <wp:wrapNone/>
                <wp:docPr id="3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79E43" w14:textId="77777777" w:rsidR="000950F6" w:rsidRDefault="000950F6" w:rsidP="00607144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A2F1" id="Freeform 144" o:spid="_x0000_s1032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" adj="-11796480,,5400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stroke joinstyle="round"/>
                <v:formulas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 textboxrect="0,0,6059,12474"/>
                <v:textbox>
                  <w:txbxContent>
                    <w:p w14:paraId="0CB79E43" w14:textId="77777777" w:rsidR="000950F6" w:rsidRDefault="000950F6" w:rsidP="00607144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3936ECB8" wp14:editId="0B241D72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3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27FA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038A66A6" wp14:editId="6F90A5AD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3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8658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 w:rsidR="00C76012">
        <w:t xml:space="preserve">     </w: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B97F" w14:textId="77777777" w:rsidR="005A4289" w:rsidRDefault="005A4289">
      <w:pPr>
        <w:spacing w:after="0" w:line="240" w:lineRule="auto"/>
      </w:pPr>
      <w:r>
        <w:separator/>
      </w:r>
    </w:p>
  </w:endnote>
  <w:endnote w:type="continuationSeparator" w:id="0">
    <w:p w14:paraId="28B30A51" w14:textId="77777777" w:rsidR="005A4289" w:rsidRDefault="005A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6475" w14:textId="77777777" w:rsidR="005A4289" w:rsidRDefault="005A4289">
      <w:pPr>
        <w:spacing w:after="0" w:line="240" w:lineRule="auto"/>
      </w:pPr>
      <w:r>
        <w:separator/>
      </w:r>
    </w:p>
  </w:footnote>
  <w:footnote w:type="continuationSeparator" w:id="0">
    <w:p w14:paraId="477440CE" w14:textId="77777777" w:rsidR="005A4289" w:rsidRDefault="005A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B4"/>
    <w:multiLevelType w:val="multilevel"/>
    <w:tmpl w:val="9ED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96132"/>
    <w:multiLevelType w:val="hybridMultilevel"/>
    <w:tmpl w:val="6E0E947E"/>
    <w:lvl w:ilvl="0" w:tplc="2ED27E9A">
      <w:numFmt w:val="bullet"/>
      <w:lvlText w:val=""/>
      <w:lvlJc w:val="left"/>
      <w:pPr>
        <w:ind w:left="720" w:hanging="360"/>
      </w:pPr>
      <w:rPr>
        <w:rFonts w:ascii="Symbol" w:eastAsia="GungsuhChe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7B78"/>
    <w:multiLevelType w:val="multilevel"/>
    <w:tmpl w:val="EA9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C3B8F"/>
    <w:multiLevelType w:val="hybridMultilevel"/>
    <w:tmpl w:val="9A16C5B4"/>
    <w:lvl w:ilvl="0" w:tplc="1AAA3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1A5A"/>
    <w:multiLevelType w:val="multilevel"/>
    <w:tmpl w:val="5B3200AC"/>
    <w:lvl w:ilvl="0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654C4"/>
    <w:multiLevelType w:val="multilevel"/>
    <w:tmpl w:val="471E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510305">
    <w:abstractNumId w:val="3"/>
  </w:num>
  <w:num w:numId="2" w16cid:durableId="1843659346">
    <w:abstractNumId w:val="0"/>
  </w:num>
  <w:num w:numId="3" w16cid:durableId="670528636">
    <w:abstractNumId w:val="4"/>
  </w:num>
  <w:num w:numId="4" w16cid:durableId="463960387">
    <w:abstractNumId w:val="2"/>
  </w:num>
  <w:num w:numId="5" w16cid:durableId="136340043">
    <w:abstractNumId w:val="5"/>
  </w:num>
  <w:num w:numId="6" w16cid:durableId="334920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DD"/>
    <w:rsid w:val="0001032F"/>
    <w:rsid w:val="00011B9C"/>
    <w:rsid w:val="000260DC"/>
    <w:rsid w:val="0004157F"/>
    <w:rsid w:val="0004422F"/>
    <w:rsid w:val="00057E2B"/>
    <w:rsid w:val="0007515E"/>
    <w:rsid w:val="000950F6"/>
    <w:rsid w:val="0009747C"/>
    <w:rsid w:val="000A529C"/>
    <w:rsid w:val="000B2D63"/>
    <w:rsid w:val="000C1816"/>
    <w:rsid w:val="001267C5"/>
    <w:rsid w:val="00143B2A"/>
    <w:rsid w:val="00146269"/>
    <w:rsid w:val="0015676F"/>
    <w:rsid w:val="00186256"/>
    <w:rsid w:val="00192518"/>
    <w:rsid w:val="001D22C0"/>
    <w:rsid w:val="001F7C38"/>
    <w:rsid w:val="00232BA6"/>
    <w:rsid w:val="00241F53"/>
    <w:rsid w:val="00243516"/>
    <w:rsid w:val="00246093"/>
    <w:rsid w:val="00260BA6"/>
    <w:rsid w:val="00266FE5"/>
    <w:rsid w:val="00277455"/>
    <w:rsid w:val="0028187C"/>
    <w:rsid w:val="00290B69"/>
    <w:rsid w:val="002C3C58"/>
    <w:rsid w:val="003007FF"/>
    <w:rsid w:val="0031698D"/>
    <w:rsid w:val="0032125F"/>
    <w:rsid w:val="00322631"/>
    <w:rsid w:val="003255EE"/>
    <w:rsid w:val="003324FD"/>
    <w:rsid w:val="003505B7"/>
    <w:rsid w:val="0035113C"/>
    <w:rsid w:val="00396B2F"/>
    <w:rsid w:val="003C1BD2"/>
    <w:rsid w:val="003C6502"/>
    <w:rsid w:val="003D491E"/>
    <w:rsid w:val="003E21F0"/>
    <w:rsid w:val="003F64F4"/>
    <w:rsid w:val="00417F62"/>
    <w:rsid w:val="00446A5D"/>
    <w:rsid w:val="00451210"/>
    <w:rsid w:val="0045313A"/>
    <w:rsid w:val="0045516A"/>
    <w:rsid w:val="004575DC"/>
    <w:rsid w:val="00461E13"/>
    <w:rsid w:val="004645A9"/>
    <w:rsid w:val="004650A0"/>
    <w:rsid w:val="00470840"/>
    <w:rsid w:val="00474A0B"/>
    <w:rsid w:val="004810CE"/>
    <w:rsid w:val="004840A2"/>
    <w:rsid w:val="004B10CD"/>
    <w:rsid w:val="004B1491"/>
    <w:rsid w:val="004C2361"/>
    <w:rsid w:val="004D69C8"/>
    <w:rsid w:val="004D7D45"/>
    <w:rsid w:val="004E5170"/>
    <w:rsid w:val="004F0F33"/>
    <w:rsid w:val="004F18F4"/>
    <w:rsid w:val="00506A57"/>
    <w:rsid w:val="0051685A"/>
    <w:rsid w:val="0055189B"/>
    <w:rsid w:val="00556FC5"/>
    <w:rsid w:val="00567CB0"/>
    <w:rsid w:val="00571107"/>
    <w:rsid w:val="005A20E2"/>
    <w:rsid w:val="005A2127"/>
    <w:rsid w:val="005A4289"/>
    <w:rsid w:val="005B5194"/>
    <w:rsid w:val="005C1E2B"/>
    <w:rsid w:val="005D274E"/>
    <w:rsid w:val="005D3495"/>
    <w:rsid w:val="005F7251"/>
    <w:rsid w:val="00607144"/>
    <w:rsid w:val="0061138C"/>
    <w:rsid w:val="00615239"/>
    <w:rsid w:val="006169DF"/>
    <w:rsid w:val="00621E72"/>
    <w:rsid w:val="006240E9"/>
    <w:rsid w:val="0063205D"/>
    <w:rsid w:val="00646ED7"/>
    <w:rsid w:val="006705B5"/>
    <w:rsid w:val="00672093"/>
    <w:rsid w:val="006745AE"/>
    <w:rsid w:val="00693B3B"/>
    <w:rsid w:val="006A135F"/>
    <w:rsid w:val="006B0C98"/>
    <w:rsid w:val="006B5E62"/>
    <w:rsid w:val="006C05A1"/>
    <w:rsid w:val="006C76FB"/>
    <w:rsid w:val="006D6BCB"/>
    <w:rsid w:val="00705B46"/>
    <w:rsid w:val="00710CB0"/>
    <w:rsid w:val="007217D8"/>
    <w:rsid w:val="00753045"/>
    <w:rsid w:val="007531CE"/>
    <w:rsid w:val="00793EE3"/>
    <w:rsid w:val="00794FBF"/>
    <w:rsid w:val="00795D7E"/>
    <w:rsid w:val="007A0E02"/>
    <w:rsid w:val="007B0C4D"/>
    <w:rsid w:val="007B2312"/>
    <w:rsid w:val="007C0C2D"/>
    <w:rsid w:val="007C40AF"/>
    <w:rsid w:val="007D09C7"/>
    <w:rsid w:val="007D6C9E"/>
    <w:rsid w:val="007E7C50"/>
    <w:rsid w:val="007F1B70"/>
    <w:rsid w:val="007F2844"/>
    <w:rsid w:val="00806C3A"/>
    <w:rsid w:val="00812670"/>
    <w:rsid w:val="00813801"/>
    <w:rsid w:val="00822A92"/>
    <w:rsid w:val="00831315"/>
    <w:rsid w:val="00835CD1"/>
    <w:rsid w:val="0085138A"/>
    <w:rsid w:val="00856F37"/>
    <w:rsid w:val="0086142E"/>
    <w:rsid w:val="00870150"/>
    <w:rsid w:val="00893EF1"/>
    <w:rsid w:val="008A315E"/>
    <w:rsid w:val="008A5523"/>
    <w:rsid w:val="008B65D6"/>
    <w:rsid w:val="008C0000"/>
    <w:rsid w:val="008C62B8"/>
    <w:rsid w:val="008D6A2D"/>
    <w:rsid w:val="008F3040"/>
    <w:rsid w:val="00905A13"/>
    <w:rsid w:val="00915C1C"/>
    <w:rsid w:val="00922B02"/>
    <w:rsid w:val="00926D8D"/>
    <w:rsid w:val="00934D36"/>
    <w:rsid w:val="009417D2"/>
    <w:rsid w:val="009428BC"/>
    <w:rsid w:val="00960B74"/>
    <w:rsid w:val="0096511B"/>
    <w:rsid w:val="00967A41"/>
    <w:rsid w:val="009805D5"/>
    <w:rsid w:val="009859BC"/>
    <w:rsid w:val="009977AE"/>
    <w:rsid w:val="009B31DD"/>
    <w:rsid w:val="009D2357"/>
    <w:rsid w:val="009E6BAB"/>
    <w:rsid w:val="00A026E7"/>
    <w:rsid w:val="00A0456B"/>
    <w:rsid w:val="00A20F92"/>
    <w:rsid w:val="00A236BC"/>
    <w:rsid w:val="00A23737"/>
    <w:rsid w:val="00A2687E"/>
    <w:rsid w:val="00A33CCF"/>
    <w:rsid w:val="00A36B4B"/>
    <w:rsid w:val="00A57912"/>
    <w:rsid w:val="00A731DE"/>
    <w:rsid w:val="00A83FAE"/>
    <w:rsid w:val="00A979DF"/>
    <w:rsid w:val="00AA1735"/>
    <w:rsid w:val="00AD1AE8"/>
    <w:rsid w:val="00AF2316"/>
    <w:rsid w:val="00AF2439"/>
    <w:rsid w:val="00AF450E"/>
    <w:rsid w:val="00AF7BF2"/>
    <w:rsid w:val="00B11A54"/>
    <w:rsid w:val="00B375F3"/>
    <w:rsid w:val="00B43C83"/>
    <w:rsid w:val="00B45E51"/>
    <w:rsid w:val="00B6404C"/>
    <w:rsid w:val="00B67600"/>
    <w:rsid w:val="00B67D94"/>
    <w:rsid w:val="00B74FC3"/>
    <w:rsid w:val="00B77C70"/>
    <w:rsid w:val="00B937BA"/>
    <w:rsid w:val="00BE00BE"/>
    <w:rsid w:val="00BF25D3"/>
    <w:rsid w:val="00C127B2"/>
    <w:rsid w:val="00C243F9"/>
    <w:rsid w:val="00C36909"/>
    <w:rsid w:val="00C532A9"/>
    <w:rsid w:val="00C60B9D"/>
    <w:rsid w:val="00C62818"/>
    <w:rsid w:val="00C76012"/>
    <w:rsid w:val="00C92301"/>
    <w:rsid w:val="00CB5E52"/>
    <w:rsid w:val="00CB73AA"/>
    <w:rsid w:val="00CB7C3E"/>
    <w:rsid w:val="00CD7523"/>
    <w:rsid w:val="00CD7B4D"/>
    <w:rsid w:val="00CE447A"/>
    <w:rsid w:val="00CF1C97"/>
    <w:rsid w:val="00D00796"/>
    <w:rsid w:val="00D1307D"/>
    <w:rsid w:val="00D24D3A"/>
    <w:rsid w:val="00D275A2"/>
    <w:rsid w:val="00D31229"/>
    <w:rsid w:val="00D314BE"/>
    <w:rsid w:val="00D70D15"/>
    <w:rsid w:val="00D74B62"/>
    <w:rsid w:val="00D8329A"/>
    <w:rsid w:val="00DA1BDD"/>
    <w:rsid w:val="00DA6013"/>
    <w:rsid w:val="00DA77B8"/>
    <w:rsid w:val="00DB4139"/>
    <w:rsid w:val="00DC4092"/>
    <w:rsid w:val="00DD5039"/>
    <w:rsid w:val="00DD60A4"/>
    <w:rsid w:val="00DE554D"/>
    <w:rsid w:val="00DF01B0"/>
    <w:rsid w:val="00DF2E02"/>
    <w:rsid w:val="00DF4786"/>
    <w:rsid w:val="00DF5860"/>
    <w:rsid w:val="00E159FA"/>
    <w:rsid w:val="00E73208"/>
    <w:rsid w:val="00E865C5"/>
    <w:rsid w:val="00E86FAE"/>
    <w:rsid w:val="00E91013"/>
    <w:rsid w:val="00E91D19"/>
    <w:rsid w:val="00E93C8D"/>
    <w:rsid w:val="00E93E23"/>
    <w:rsid w:val="00EA0200"/>
    <w:rsid w:val="00EA5338"/>
    <w:rsid w:val="00EC35DE"/>
    <w:rsid w:val="00ED2788"/>
    <w:rsid w:val="00EF4875"/>
    <w:rsid w:val="00F019C9"/>
    <w:rsid w:val="00F1007C"/>
    <w:rsid w:val="00F218C1"/>
    <w:rsid w:val="00F360D6"/>
    <w:rsid w:val="00F406F5"/>
    <w:rsid w:val="00F4516F"/>
    <w:rsid w:val="00F60149"/>
    <w:rsid w:val="00F6240D"/>
    <w:rsid w:val="00F80418"/>
    <w:rsid w:val="00F9095A"/>
    <w:rsid w:val="00F965D7"/>
    <w:rsid w:val="00FC16F7"/>
    <w:rsid w:val="00FC7DB5"/>
    <w:rsid w:val="00FD3D08"/>
    <w:rsid w:val="00FE7EE4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90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F406F5"/>
    <w:pPr>
      <w:spacing w:after="80" w:line="240" w:lineRule="auto"/>
    </w:pPr>
    <w:rPr>
      <w:rFonts w:ascii="Arial Rounded MT Bold" w:eastAsia="GungsuhChe" w:hAnsi="Arial Rounded MT Bold"/>
      <w:b/>
      <w:i/>
      <w:noProof/>
      <w:color w:val="000000" w:themeColor="text1"/>
      <w:sz w:val="28"/>
      <w:szCs w:val="28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F406F5"/>
    <w:rPr>
      <w:rFonts w:ascii="Arial Rounded MT Bold" w:eastAsia="GungsuhChe" w:hAnsi="Arial Rounded MT Bold"/>
      <w:b/>
      <w:i/>
      <w:noProof/>
      <w:color w:val="000000" w:themeColor="text1"/>
      <w:sz w:val="28"/>
      <w:szCs w:val="28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Hyperlink">
    <w:name w:val="Hyperlink"/>
    <w:basedOn w:val="DefaultParagraphFont"/>
    <w:uiPriority w:val="99"/>
    <w:unhideWhenUsed/>
    <w:rsid w:val="00795D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31DE"/>
    <w:rPr>
      <w:b/>
      <w:bCs/>
    </w:rPr>
  </w:style>
  <w:style w:type="paragraph" w:styleId="ListParagraph">
    <w:name w:val="List Paragraph"/>
    <w:basedOn w:val="Normal"/>
    <w:uiPriority w:val="34"/>
    <w:rsid w:val="001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rders@gcswave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sienanews.it/toscana/poggibonsi-viva-il-doposcuola-di-san-lucchese/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borders@gcswave.com" TargetMode="Externa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rders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3F5E0D674A6A88DC626072D6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7A98-AC64-4122-9843-8FD108CF151D}"/>
      </w:docPartPr>
      <w:docPartBody>
        <w:p w:rsidR="00393746" w:rsidRDefault="00D30E8B">
          <w:pPr>
            <w:pStyle w:val="02803F5E0D674A6A88DC626072D67B93"/>
          </w:pPr>
          <w:r w:rsidRPr="00806C3A">
            <w:t>Weekly Class Newsletter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8B"/>
    <w:rsid w:val="00031846"/>
    <w:rsid w:val="00031DF6"/>
    <w:rsid w:val="001179CA"/>
    <w:rsid w:val="00233840"/>
    <w:rsid w:val="002911C9"/>
    <w:rsid w:val="00393746"/>
    <w:rsid w:val="003C3C4A"/>
    <w:rsid w:val="0050399B"/>
    <w:rsid w:val="005F2582"/>
    <w:rsid w:val="006A055B"/>
    <w:rsid w:val="006D18D8"/>
    <w:rsid w:val="006E7AA3"/>
    <w:rsid w:val="007025BA"/>
    <w:rsid w:val="0078299C"/>
    <w:rsid w:val="007E51AD"/>
    <w:rsid w:val="00984211"/>
    <w:rsid w:val="00A20DD0"/>
    <w:rsid w:val="00AA25F1"/>
    <w:rsid w:val="00AC1981"/>
    <w:rsid w:val="00B93D65"/>
    <w:rsid w:val="00D30E8B"/>
    <w:rsid w:val="00D36427"/>
    <w:rsid w:val="00D873E0"/>
    <w:rsid w:val="00DA4975"/>
    <w:rsid w:val="00EA0DA3"/>
    <w:rsid w:val="00EF3006"/>
    <w:rsid w:val="00F47585"/>
    <w:rsid w:val="00F5102E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03F5E0D674A6A88DC626072D67B93">
    <w:name w:val="02803F5E0D674A6A88DC626072D67B9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subject/>
  <dc:creator/>
  <cp:keywords/>
  <dc:description/>
  <cp:lastModifiedBy/>
  <cp:revision>1</cp:revision>
  <dcterms:created xsi:type="dcterms:W3CDTF">2023-11-20T14:59:00Z</dcterms:created>
  <dcterms:modified xsi:type="dcterms:W3CDTF">2023-12-04T20:56:00Z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